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0E" w:rsidRPr="005C3A7C" w:rsidRDefault="002F440E" w:rsidP="00DE6D00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5C3A7C">
        <w:rPr>
          <w:b/>
          <w:bCs/>
          <w:sz w:val="24"/>
          <w:szCs w:val="24"/>
        </w:rPr>
        <w:t>STANOWISKO Nr 1</w:t>
      </w:r>
    </w:p>
    <w:p w:rsidR="002F440E" w:rsidRPr="005C3A7C" w:rsidRDefault="002F440E" w:rsidP="00DE6D00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5C3A7C">
        <w:rPr>
          <w:b/>
          <w:bCs/>
          <w:sz w:val="24"/>
          <w:szCs w:val="24"/>
        </w:rPr>
        <w:t>XXXVI  Sprawozdawczo</w:t>
      </w:r>
      <w:r>
        <w:rPr>
          <w:b/>
          <w:bCs/>
          <w:sz w:val="24"/>
          <w:szCs w:val="24"/>
        </w:rPr>
        <w:t xml:space="preserve"> </w:t>
      </w:r>
      <w:r w:rsidRPr="005C3A7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C3A7C">
        <w:rPr>
          <w:b/>
          <w:bCs/>
          <w:sz w:val="24"/>
          <w:szCs w:val="24"/>
        </w:rPr>
        <w:t>Wyborczego</w:t>
      </w:r>
    </w:p>
    <w:p w:rsidR="002F440E" w:rsidRDefault="002F440E" w:rsidP="00DE6D00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5C3A7C">
        <w:rPr>
          <w:b/>
          <w:bCs/>
          <w:sz w:val="24"/>
          <w:szCs w:val="24"/>
        </w:rPr>
        <w:t xml:space="preserve">Okręgowego Zjazdu Lekarzy </w:t>
      </w:r>
    </w:p>
    <w:p w:rsidR="002F440E" w:rsidRPr="005C3A7C" w:rsidRDefault="002F440E" w:rsidP="00DE6D00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5C3A7C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więtokrzyskiej </w:t>
      </w:r>
      <w:r w:rsidRPr="005C3A7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zby </w:t>
      </w:r>
      <w:r w:rsidRPr="005C3A7C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ekarskiej </w:t>
      </w:r>
      <w:r w:rsidRPr="005C3A7C">
        <w:rPr>
          <w:b/>
          <w:bCs/>
          <w:sz w:val="24"/>
          <w:szCs w:val="24"/>
        </w:rPr>
        <w:t>w Kielcach</w:t>
      </w:r>
    </w:p>
    <w:p w:rsidR="002F440E" w:rsidRPr="005C3A7C" w:rsidRDefault="002F440E" w:rsidP="00DE6D00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5C3A7C">
        <w:rPr>
          <w:b/>
          <w:bCs/>
          <w:sz w:val="24"/>
          <w:szCs w:val="24"/>
        </w:rPr>
        <w:t>z dnia 25</w:t>
      </w:r>
      <w:r>
        <w:rPr>
          <w:b/>
          <w:bCs/>
          <w:sz w:val="24"/>
          <w:szCs w:val="24"/>
        </w:rPr>
        <w:t xml:space="preserve"> listopada </w:t>
      </w:r>
      <w:r w:rsidRPr="005C3A7C">
        <w:rPr>
          <w:b/>
          <w:bCs/>
          <w:sz w:val="24"/>
          <w:szCs w:val="24"/>
        </w:rPr>
        <w:t>2017 r.</w:t>
      </w:r>
    </w:p>
    <w:p w:rsidR="002F440E" w:rsidRPr="005C3A7C" w:rsidRDefault="002F440E">
      <w:pPr>
        <w:rPr>
          <w:sz w:val="24"/>
          <w:szCs w:val="24"/>
        </w:rPr>
      </w:pPr>
    </w:p>
    <w:p w:rsidR="002F440E" w:rsidRPr="005C3A7C" w:rsidRDefault="002F440E">
      <w:pPr>
        <w:rPr>
          <w:sz w:val="24"/>
          <w:szCs w:val="24"/>
        </w:rPr>
      </w:pPr>
    </w:p>
    <w:p w:rsidR="002F440E" w:rsidRPr="005C3A7C" w:rsidRDefault="002F440E" w:rsidP="00DE6D00">
      <w:pPr>
        <w:spacing w:line="360" w:lineRule="auto"/>
        <w:ind w:firstLine="708"/>
        <w:jc w:val="both"/>
        <w:rPr>
          <w:sz w:val="24"/>
          <w:szCs w:val="24"/>
        </w:rPr>
      </w:pPr>
      <w:r w:rsidRPr="005C3A7C">
        <w:rPr>
          <w:sz w:val="24"/>
          <w:szCs w:val="24"/>
        </w:rPr>
        <w:t>XXXVI Sprawozdawczo-Wyborczy Okręgowy Zjazd Lekarzy ŚIL w Kielcach popiera postulaty lekarzy rezydentów, a w szczególności zwiększenie nakładów na ochronę zdrowia do 6,8% PKB w przeciągu 3 lat.</w:t>
      </w:r>
    </w:p>
    <w:p w:rsidR="002F440E" w:rsidRPr="005C3A7C" w:rsidRDefault="002F440E" w:rsidP="00DE6D00">
      <w:pPr>
        <w:spacing w:line="360" w:lineRule="auto"/>
        <w:ind w:firstLine="708"/>
        <w:jc w:val="both"/>
        <w:rPr>
          <w:sz w:val="24"/>
          <w:szCs w:val="24"/>
        </w:rPr>
      </w:pPr>
      <w:r w:rsidRPr="005C3A7C">
        <w:rPr>
          <w:sz w:val="24"/>
          <w:szCs w:val="24"/>
        </w:rPr>
        <w:t>Realizacja tych postulatów stanowiłaby realn</w:t>
      </w:r>
      <w:r>
        <w:rPr>
          <w:sz w:val="24"/>
          <w:szCs w:val="24"/>
        </w:rPr>
        <w:t>ą</w:t>
      </w:r>
      <w:r w:rsidRPr="005C3A7C">
        <w:rPr>
          <w:sz w:val="24"/>
          <w:szCs w:val="24"/>
        </w:rPr>
        <w:t xml:space="preserve"> podstawę do poprawy dostępności </w:t>
      </w:r>
      <w:r>
        <w:rPr>
          <w:sz w:val="24"/>
          <w:szCs w:val="24"/>
        </w:rPr>
        <w:t xml:space="preserve">          </w:t>
      </w:r>
      <w:r w:rsidRPr="005C3A7C">
        <w:rPr>
          <w:sz w:val="24"/>
          <w:szCs w:val="24"/>
        </w:rPr>
        <w:t>do usług medycznych.</w:t>
      </w:r>
    </w:p>
    <w:p w:rsidR="002F440E" w:rsidRDefault="002F440E" w:rsidP="00906149"/>
    <w:p w:rsidR="002F440E" w:rsidRDefault="002F440E" w:rsidP="00906149"/>
    <w:p w:rsidR="002F440E" w:rsidRDefault="002F440E" w:rsidP="00DE6D00">
      <w:pPr>
        <w:ind w:left="708"/>
      </w:pPr>
      <w:r>
        <w:t>SEKRETARZ                                                                                PRZEWODNICZĄCY</w:t>
      </w:r>
    </w:p>
    <w:p w:rsidR="002F440E" w:rsidRDefault="002F440E" w:rsidP="00DE6D00">
      <w:r>
        <w:t>XXXVI Sprawozdawczo- Wyborczego                                    XXXVI Sprawozdawczo - Wyborczego</w:t>
      </w:r>
    </w:p>
    <w:p w:rsidR="002F440E" w:rsidRDefault="002F440E" w:rsidP="00DE6D00">
      <w:r>
        <w:t xml:space="preserve">  Okręgowego Zjazdu Lekarzy                                                         Okręgowego Zjazdu Lekarzy</w:t>
      </w:r>
    </w:p>
    <w:p w:rsidR="002F440E" w:rsidRDefault="002F440E" w:rsidP="00DE6D00">
      <w:r>
        <w:t xml:space="preserve">  Świętokrzyskiej Izby Lekarskiej                                                   Świętokrzyskiej Izby Lekarskiej</w:t>
      </w:r>
    </w:p>
    <w:p w:rsidR="002F440E" w:rsidRDefault="002F440E" w:rsidP="00DE6D00"/>
    <w:p w:rsidR="002F440E" w:rsidRDefault="002F440E" w:rsidP="00DE6D00">
      <w:pPr>
        <w:rPr>
          <w:rFonts w:ascii="Times New Roman" w:hAnsi="Times New Roman" w:cs="Times New Roman"/>
        </w:rPr>
      </w:pPr>
      <w:r>
        <w:t xml:space="preserve">        lek. St. Danuta Barańska                                                         lek. Marek Jodłowski</w:t>
      </w:r>
    </w:p>
    <w:p w:rsidR="002F440E" w:rsidRDefault="002F440E" w:rsidP="00DE6D00"/>
    <w:p w:rsidR="002F440E" w:rsidRDefault="002F440E" w:rsidP="00906149"/>
    <w:p w:rsidR="002F440E" w:rsidRDefault="002F440E" w:rsidP="00906149"/>
    <w:p w:rsidR="002F440E" w:rsidRPr="005C3A7C" w:rsidRDefault="002F440E" w:rsidP="00E86038">
      <w:pPr>
        <w:ind w:firstLine="708"/>
        <w:jc w:val="both"/>
        <w:rPr>
          <w:sz w:val="24"/>
          <w:szCs w:val="24"/>
        </w:rPr>
      </w:pPr>
    </w:p>
    <w:sectPr w:rsidR="002F440E" w:rsidRPr="005C3A7C" w:rsidSect="004F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E55"/>
    <w:rsid w:val="002F440E"/>
    <w:rsid w:val="003A5E34"/>
    <w:rsid w:val="003B4E55"/>
    <w:rsid w:val="004945E1"/>
    <w:rsid w:val="004F4BF1"/>
    <w:rsid w:val="005C3A7C"/>
    <w:rsid w:val="006E1472"/>
    <w:rsid w:val="00906149"/>
    <w:rsid w:val="00906CD4"/>
    <w:rsid w:val="00A2629F"/>
    <w:rsid w:val="00BA3623"/>
    <w:rsid w:val="00C4021A"/>
    <w:rsid w:val="00DC5B52"/>
    <w:rsid w:val="00DE6D00"/>
    <w:rsid w:val="00E259E9"/>
    <w:rsid w:val="00E86038"/>
    <w:rsid w:val="00ED4664"/>
    <w:rsid w:val="00E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C3A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IzbaNetL</dc:creator>
  <cp:keywords/>
  <dc:description/>
  <cp:lastModifiedBy>ADMIN</cp:lastModifiedBy>
  <cp:revision>10</cp:revision>
  <cp:lastPrinted>2017-11-28T13:36:00Z</cp:lastPrinted>
  <dcterms:created xsi:type="dcterms:W3CDTF">2017-11-25T09:18:00Z</dcterms:created>
  <dcterms:modified xsi:type="dcterms:W3CDTF">2017-11-28T13:37:00Z</dcterms:modified>
</cp:coreProperties>
</file>